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1" w:rsidRPr="00525476" w:rsidRDefault="00666BB1" w:rsidP="00666BB1">
      <w:pPr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525476">
        <w:rPr>
          <w:rFonts w:ascii="黑体" w:eastAsia="黑体" w:hAnsi="黑体" w:hint="eastAsia"/>
          <w:b/>
          <w:sz w:val="32"/>
          <w:szCs w:val="32"/>
        </w:rPr>
        <w:t>个人简介模板</w:t>
      </w:r>
    </w:p>
    <w:p w:rsidR="0094393E" w:rsidRPr="00D65ACF" w:rsidRDefault="00C074D6" w:rsidP="00DC324A">
      <w:pPr>
        <w:spacing w:line="240" w:lineRule="atLeast"/>
        <w:rPr>
          <w:b/>
          <w:sz w:val="24"/>
          <w:szCs w:val="24"/>
        </w:rPr>
      </w:pPr>
      <w:r w:rsidRPr="0013401E">
        <w:rPr>
          <w:b/>
          <w:color w:val="FF0000"/>
          <w:sz w:val="24"/>
          <w:szCs w:val="24"/>
        </w:rPr>
        <w:t>N</w:t>
      </w:r>
      <w:r w:rsidRPr="0013401E">
        <w:rPr>
          <w:rFonts w:hint="eastAsia"/>
          <w:b/>
          <w:color w:val="FF0000"/>
          <w:sz w:val="24"/>
          <w:szCs w:val="24"/>
        </w:rPr>
        <w:t>ame</w:t>
      </w:r>
      <w:r w:rsidR="0094393E" w:rsidRPr="00D65ACF">
        <w:rPr>
          <w:rFonts w:hint="eastAsia"/>
          <w:b/>
          <w:sz w:val="24"/>
          <w:szCs w:val="24"/>
        </w:rPr>
        <w:t>（名</w:t>
      </w:r>
      <w:r w:rsidR="0094393E" w:rsidRPr="00D65ACF">
        <w:rPr>
          <w:rFonts w:hint="eastAsia"/>
          <w:b/>
          <w:sz w:val="24"/>
          <w:szCs w:val="24"/>
        </w:rPr>
        <w:t>+</w:t>
      </w:r>
      <w:r w:rsidR="0094393E" w:rsidRPr="00D65ACF">
        <w:rPr>
          <w:rFonts w:hint="eastAsia"/>
          <w:b/>
          <w:sz w:val="24"/>
          <w:szCs w:val="24"/>
        </w:rPr>
        <w:t>姓</w:t>
      </w:r>
      <w:r w:rsidR="00754F3C" w:rsidRPr="00D65ACF">
        <w:rPr>
          <w:rFonts w:hint="eastAsia"/>
          <w:b/>
          <w:sz w:val="24"/>
          <w:szCs w:val="24"/>
        </w:rPr>
        <w:t>）</w:t>
      </w:r>
    </w:p>
    <w:p w:rsidR="0094393E" w:rsidRPr="00D65ACF" w:rsidRDefault="0094393E" w:rsidP="00DC324A">
      <w:pPr>
        <w:spacing w:line="240" w:lineRule="atLeast"/>
        <w:rPr>
          <w:b/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例：</w:t>
      </w:r>
      <w:proofErr w:type="spellStart"/>
      <w:proofErr w:type="gramStart"/>
      <w:r w:rsidRPr="00D65ACF">
        <w:rPr>
          <w:rFonts w:hint="eastAsia"/>
          <w:b/>
          <w:sz w:val="24"/>
          <w:szCs w:val="24"/>
        </w:rPr>
        <w:t>xiaoming</w:t>
      </w:r>
      <w:proofErr w:type="spellEnd"/>
      <w:proofErr w:type="gramEnd"/>
      <w:r w:rsidRPr="00D65ACF">
        <w:rPr>
          <w:rFonts w:hint="eastAsia"/>
          <w:b/>
          <w:sz w:val="24"/>
          <w:szCs w:val="24"/>
        </w:rPr>
        <w:t xml:space="preserve"> </w:t>
      </w:r>
      <w:proofErr w:type="spellStart"/>
      <w:r w:rsidRPr="00D65ACF">
        <w:rPr>
          <w:rFonts w:hint="eastAsia"/>
          <w:b/>
          <w:sz w:val="24"/>
          <w:szCs w:val="24"/>
        </w:rPr>
        <w:t>wang</w:t>
      </w:r>
      <w:proofErr w:type="spellEnd"/>
      <w:r w:rsidRPr="00D65ACF">
        <w:rPr>
          <w:rFonts w:hint="eastAsia"/>
          <w:b/>
          <w:sz w:val="24"/>
          <w:szCs w:val="24"/>
        </w:rPr>
        <w:t xml:space="preserve"> </w:t>
      </w:r>
    </w:p>
    <w:p w:rsidR="00DB156E" w:rsidRPr="00D65ACF" w:rsidRDefault="00C2581A" w:rsidP="00DC324A">
      <w:pPr>
        <w:spacing w:line="240" w:lineRule="atLeast"/>
        <w:rPr>
          <w:b/>
          <w:sz w:val="24"/>
          <w:szCs w:val="24"/>
        </w:rPr>
      </w:pPr>
      <w:r w:rsidRPr="0013401E">
        <w:rPr>
          <w:rFonts w:hint="eastAsia"/>
          <w:b/>
          <w:color w:val="FF0000"/>
          <w:sz w:val="24"/>
          <w:szCs w:val="24"/>
        </w:rPr>
        <w:t>Title</w:t>
      </w:r>
      <w:r w:rsidRPr="00D65ACF">
        <w:rPr>
          <w:rFonts w:hint="eastAsia"/>
          <w:b/>
          <w:sz w:val="24"/>
          <w:szCs w:val="24"/>
        </w:rPr>
        <w:t>（职称）</w:t>
      </w:r>
    </w:p>
    <w:p w:rsidR="00FB1C1F" w:rsidRPr="00D65ACF" w:rsidRDefault="00DB156E" w:rsidP="00DC324A">
      <w:pPr>
        <w:spacing w:line="240" w:lineRule="atLeas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例</w:t>
      </w:r>
      <w:r w:rsidRPr="00D65ACF">
        <w:rPr>
          <w:rFonts w:hint="eastAsia"/>
          <w:b/>
          <w:sz w:val="24"/>
          <w:szCs w:val="24"/>
        </w:rPr>
        <w:t>:</w:t>
      </w:r>
      <w:r w:rsidR="001D04DD" w:rsidRPr="00D65AC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Associate Professor</w:t>
      </w:r>
    </w:p>
    <w:p w:rsidR="00DB156E" w:rsidRPr="00D65ACF" w:rsidRDefault="00DB156E" w:rsidP="00DC324A">
      <w:pPr>
        <w:spacing w:line="240" w:lineRule="atLeast"/>
        <w:rPr>
          <w:b/>
          <w:sz w:val="24"/>
          <w:szCs w:val="24"/>
        </w:rPr>
      </w:pPr>
    </w:p>
    <w:p w:rsidR="001D04DD" w:rsidRPr="00D65ACF" w:rsidRDefault="00C2581A" w:rsidP="001D04DD">
      <w:pPr>
        <w:spacing w:line="240" w:lineRule="atLeast"/>
        <w:rPr>
          <w:b/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Educational Background</w:t>
      </w:r>
      <w:r w:rsidRPr="00D65ACF">
        <w:rPr>
          <w:rFonts w:hint="eastAsia"/>
          <w:b/>
          <w:sz w:val="24"/>
          <w:szCs w:val="24"/>
        </w:rPr>
        <w:t>（教育背景）</w:t>
      </w:r>
    </w:p>
    <w:p w:rsidR="00DB156E" w:rsidRPr="00D65ACF" w:rsidRDefault="00DB156E" w:rsidP="001D04DD">
      <w:pPr>
        <w:spacing w:line="240" w:lineRule="atLeas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65AC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例</w:t>
      </w:r>
      <w:r w:rsidRPr="00D65ACF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:</w:t>
      </w:r>
    </w:p>
    <w:p w:rsidR="001D04DD" w:rsidRPr="00D65ACF" w:rsidRDefault="001D04DD" w:rsidP="001D04D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65AC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PhD, Educational Linguistics, Stanford University (2003)</w:t>
      </w:r>
    </w:p>
    <w:p w:rsidR="001D04DD" w:rsidRPr="00D65ACF" w:rsidRDefault="001D04DD" w:rsidP="001D04DD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65AC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MA, Linguistics, Stanford University (2002)</w:t>
      </w:r>
    </w:p>
    <w:p w:rsidR="00FB1C1F" w:rsidRPr="00D65ACF" w:rsidRDefault="001D04DD" w:rsidP="00C2581A">
      <w:pPr>
        <w:spacing w:line="240" w:lineRule="atLeas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65ACF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BA, African Languages and Linguistics, University of Pennsylvania, (1999)</w:t>
      </w:r>
    </w:p>
    <w:p w:rsidR="00164389" w:rsidRPr="00D65ACF" w:rsidRDefault="00164389" w:rsidP="00C2581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2581A" w:rsidRPr="00D65ACF" w:rsidRDefault="00C2581A" w:rsidP="00C2581A">
      <w:pPr>
        <w:spacing w:line="240" w:lineRule="atLeast"/>
        <w:rPr>
          <w:b/>
          <w:sz w:val="24"/>
          <w:szCs w:val="24"/>
        </w:rPr>
      </w:pPr>
      <w:r w:rsidRPr="00D65ACF">
        <w:rPr>
          <w:b/>
          <w:sz w:val="24"/>
          <w:szCs w:val="24"/>
        </w:rPr>
        <w:t>R</w:t>
      </w:r>
      <w:r w:rsidRPr="00D65ACF">
        <w:rPr>
          <w:rFonts w:hint="eastAsia"/>
          <w:b/>
          <w:sz w:val="24"/>
          <w:szCs w:val="24"/>
        </w:rPr>
        <w:t>esearch</w:t>
      </w:r>
      <w:r w:rsidRPr="00D65ACF">
        <w:rPr>
          <w:rFonts w:hint="eastAsia"/>
          <w:b/>
          <w:sz w:val="24"/>
          <w:szCs w:val="24"/>
        </w:rPr>
        <w:t>（科研</w:t>
      </w:r>
      <w:r w:rsidR="00602FF6" w:rsidRPr="00D65ACF">
        <w:rPr>
          <w:rFonts w:hint="eastAsia"/>
          <w:b/>
          <w:sz w:val="24"/>
          <w:szCs w:val="24"/>
        </w:rPr>
        <w:t>内容请按照研究</w:t>
      </w:r>
      <w:r w:rsidR="00164389" w:rsidRPr="00D65ACF">
        <w:rPr>
          <w:rFonts w:hint="eastAsia"/>
          <w:b/>
          <w:sz w:val="24"/>
          <w:szCs w:val="24"/>
        </w:rPr>
        <w:t>方向、科研项目、发表论文、专著、专利成果、科研获奖顺序编写</w:t>
      </w:r>
      <w:r w:rsidRPr="00D65ACF">
        <w:rPr>
          <w:rFonts w:hint="eastAsia"/>
          <w:b/>
          <w:sz w:val="24"/>
          <w:szCs w:val="24"/>
        </w:rPr>
        <w:t>）</w:t>
      </w:r>
    </w:p>
    <w:p w:rsidR="00C2581A" w:rsidRPr="00D65ACF" w:rsidRDefault="00C2581A" w:rsidP="00D65ACF">
      <w:pPr>
        <w:pStyle w:val="a8"/>
        <w:spacing w:line="240" w:lineRule="atLeast"/>
        <w:ind w:left="420" w:firstLineChars="0" w:firstLine="0"/>
        <w:rPr>
          <w:b/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Research Interests</w:t>
      </w:r>
      <w:r w:rsidR="00602FF6" w:rsidRPr="00D65ACF">
        <w:rPr>
          <w:rFonts w:hint="eastAsia"/>
          <w:b/>
          <w:sz w:val="24"/>
          <w:szCs w:val="24"/>
        </w:rPr>
        <w:t>（研究</w:t>
      </w:r>
      <w:r w:rsidRPr="00D65ACF">
        <w:rPr>
          <w:rFonts w:hint="eastAsia"/>
          <w:b/>
          <w:sz w:val="24"/>
          <w:szCs w:val="24"/>
        </w:rPr>
        <w:t>方向）</w:t>
      </w:r>
    </w:p>
    <w:p w:rsidR="00FB1C1F" w:rsidRPr="00D65ACF" w:rsidRDefault="00FB1C1F" w:rsidP="00C2581A">
      <w:pPr>
        <w:spacing w:line="240" w:lineRule="atLeast"/>
        <w:rPr>
          <w:b/>
          <w:sz w:val="24"/>
          <w:szCs w:val="24"/>
        </w:rPr>
      </w:pPr>
    </w:p>
    <w:p w:rsidR="00D65ACF" w:rsidRPr="00D65ACF" w:rsidRDefault="00D65ACF" w:rsidP="00C2581A">
      <w:pPr>
        <w:spacing w:line="240" w:lineRule="atLeast"/>
        <w:rPr>
          <w:b/>
          <w:sz w:val="24"/>
          <w:szCs w:val="24"/>
        </w:rPr>
      </w:pPr>
    </w:p>
    <w:p w:rsidR="00C2581A" w:rsidRPr="00D65ACF" w:rsidRDefault="00C2581A" w:rsidP="00D65ACF">
      <w:pPr>
        <w:pStyle w:val="a8"/>
        <w:spacing w:line="240" w:lineRule="atLeast"/>
        <w:ind w:left="420" w:firstLineChars="0" w:firstLine="0"/>
        <w:rPr>
          <w:b/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Research Project</w:t>
      </w:r>
      <w:r w:rsidR="00FB1C1F" w:rsidRPr="00D65ACF">
        <w:rPr>
          <w:rFonts w:hint="eastAsia"/>
          <w:b/>
          <w:sz w:val="24"/>
          <w:szCs w:val="24"/>
        </w:rPr>
        <w:t>s</w:t>
      </w:r>
      <w:r w:rsidR="00577AEF" w:rsidRPr="00D65ACF">
        <w:rPr>
          <w:rFonts w:hint="eastAsia"/>
          <w:b/>
          <w:sz w:val="24"/>
          <w:szCs w:val="24"/>
        </w:rPr>
        <w:t>（科研项目）</w:t>
      </w:r>
    </w:p>
    <w:p w:rsidR="00FB1C1F" w:rsidRPr="00D65ACF" w:rsidRDefault="00FB1C1F" w:rsidP="00C2581A">
      <w:pPr>
        <w:spacing w:line="240" w:lineRule="atLeast"/>
        <w:rPr>
          <w:b/>
          <w:sz w:val="24"/>
          <w:szCs w:val="24"/>
        </w:rPr>
      </w:pPr>
    </w:p>
    <w:p w:rsidR="00D65ACF" w:rsidRPr="00D65ACF" w:rsidRDefault="00D65ACF" w:rsidP="00C2581A">
      <w:pPr>
        <w:spacing w:line="240" w:lineRule="atLeast"/>
        <w:rPr>
          <w:b/>
          <w:sz w:val="24"/>
          <w:szCs w:val="24"/>
        </w:rPr>
      </w:pPr>
    </w:p>
    <w:p w:rsidR="00C2581A" w:rsidRPr="00D65ACF" w:rsidRDefault="00B9105D" w:rsidP="00D65ACF">
      <w:pPr>
        <w:pStyle w:val="a8"/>
        <w:spacing w:line="240" w:lineRule="atLeast"/>
        <w:ind w:left="420" w:firstLineChars="0" w:firstLine="0"/>
        <w:rPr>
          <w:b/>
          <w:sz w:val="24"/>
          <w:szCs w:val="24"/>
        </w:rPr>
      </w:pPr>
      <w:hyperlink r:id="rId7" w:history="1">
        <w:r w:rsidR="00C2581A" w:rsidRPr="00D65ACF">
          <w:rPr>
            <w:b/>
            <w:sz w:val="24"/>
            <w:szCs w:val="24"/>
          </w:rPr>
          <w:t>Journal Articles</w:t>
        </w:r>
      </w:hyperlink>
      <w:r w:rsidR="00577AEF" w:rsidRPr="00D65ACF">
        <w:rPr>
          <w:rFonts w:hint="eastAsia"/>
          <w:b/>
          <w:sz w:val="24"/>
          <w:szCs w:val="24"/>
        </w:rPr>
        <w:t>（发表论文）</w:t>
      </w:r>
    </w:p>
    <w:p w:rsidR="00FB1C1F" w:rsidRPr="00D65ACF" w:rsidRDefault="00FB1C1F" w:rsidP="00C2581A">
      <w:pPr>
        <w:spacing w:line="240" w:lineRule="atLeast"/>
        <w:rPr>
          <w:sz w:val="24"/>
          <w:szCs w:val="24"/>
        </w:rPr>
      </w:pPr>
    </w:p>
    <w:p w:rsidR="00D65ACF" w:rsidRPr="00D65ACF" w:rsidRDefault="00D65ACF" w:rsidP="00C2581A">
      <w:pPr>
        <w:spacing w:line="240" w:lineRule="atLeast"/>
        <w:rPr>
          <w:sz w:val="24"/>
          <w:szCs w:val="24"/>
        </w:rPr>
      </w:pPr>
    </w:p>
    <w:p w:rsidR="00C2581A" w:rsidRPr="00D65ACF" w:rsidRDefault="00C2581A" w:rsidP="00D65ACF">
      <w:pPr>
        <w:pStyle w:val="a8"/>
        <w:spacing w:line="240" w:lineRule="atLeast"/>
        <w:ind w:left="420" w:firstLineChars="0" w:firstLine="0"/>
        <w:rPr>
          <w:b/>
          <w:sz w:val="24"/>
          <w:szCs w:val="24"/>
        </w:rPr>
      </w:pPr>
      <w:r w:rsidRPr="00D65ACF">
        <w:rPr>
          <w:b/>
          <w:sz w:val="24"/>
          <w:szCs w:val="24"/>
        </w:rPr>
        <w:t>B</w:t>
      </w:r>
      <w:r w:rsidRPr="00D65ACF">
        <w:rPr>
          <w:rFonts w:hint="eastAsia"/>
          <w:b/>
          <w:sz w:val="24"/>
          <w:szCs w:val="24"/>
        </w:rPr>
        <w:t>ooks</w:t>
      </w:r>
      <w:r w:rsidRPr="00D65ACF">
        <w:rPr>
          <w:rFonts w:hint="eastAsia"/>
          <w:b/>
          <w:sz w:val="24"/>
          <w:szCs w:val="24"/>
        </w:rPr>
        <w:t>（专著）</w:t>
      </w:r>
    </w:p>
    <w:p w:rsidR="00FB1C1F" w:rsidRPr="00D65ACF" w:rsidRDefault="00FB1C1F" w:rsidP="00C2581A">
      <w:pPr>
        <w:spacing w:line="240" w:lineRule="atLeast"/>
        <w:rPr>
          <w:b/>
          <w:sz w:val="24"/>
          <w:szCs w:val="24"/>
        </w:rPr>
      </w:pPr>
    </w:p>
    <w:p w:rsidR="00D65ACF" w:rsidRPr="00D65ACF" w:rsidRDefault="00D65ACF" w:rsidP="00C2581A">
      <w:pPr>
        <w:spacing w:line="240" w:lineRule="atLeast"/>
        <w:rPr>
          <w:b/>
          <w:sz w:val="24"/>
          <w:szCs w:val="24"/>
        </w:rPr>
      </w:pPr>
    </w:p>
    <w:p w:rsidR="00C2581A" w:rsidRPr="00D65ACF" w:rsidRDefault="00C2581A" w:rsidP="00D65ACF">
      <w:pPr>
        <w:pStyle w:val="a8"/>
        <w:spacing w:line="240" w:lineRule="atLeast"/>
        <w:ind w:left="420" w:firstLineChars="0" w:firstLine="0"/>
        <w:rPr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Patents</w:t>
      </w:r>
      <w:r w:rsidRPr="00D65ACF">
        <w:rPr>
          <w:rFonts w:hint="eastAsia"/>
          <w:b/>
          <w:sz w:val="24"/>
          <w:szCs w:val="24"/>
        </w:rPr>
        <w:t>（专利成果）</w:t>
      </w:r>
    </w:p>
    <w:p w:rsidR="00FB1C1F" w:rsidRPr="00D65ACF" w:rsidRDefault="00FB1C1F" w:rsidP="00C2581A">
      <w:pPr>
        <w:spacing w:line="240" w:lineRule="atLeast"/>
        <w:rPr>
          <w:sz w:val="24"/>
          <w:szCs w:val="24"/>
        </w:rPr>
      </w:pPr>
    </w:p>
    <w:p w:rsidR="00D65ACF" w:rsidRPr="00D65ACF" w:rsidRDefault="00D65ACF" w:rsidP="00C2581A">
      <w:pPr>
        <w:spacing w:line="240" w:lineRule="atLeast"/>
        <w:rPr>
          <w:sz w:val="24"/>
          <w:szCs w:val="24"/>
        </w:rPr>
      </w:pPr>
    </w:p>
    <w:p w:rsidR="001D04DD" w:rsidRPr="00D65ACF" w:rsidRDefault="00C2581A" w:rsidP="00D65ACF">
      <w:pPr>
        <w:pStyle w:val="a8"/>
        <w:spacing w:line="240" w:lineRule="atLeast"/>
        <w:ind w:left="420" w:firstLineChars="0" w:firstLine="0"/>
        <w:rPr>
          <w:b/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Honors and Awards</w:t>
      </w:r>
      <w:r w:rsidRPr="00D65ACF">
        <w:rPr>
          <w:rFonts w:hint="eastAsia"/>
          <w:b/>
          <w:sz w:val="24"/>
          <w:szCs w:val="24"/>
        </w:rPr>
        <w:t>（</w:t>
      </w:r>
      <w:r w:rsidR="00577AEF" w:rsidRPr="00D65ACF">
        <w:rPr>
          <w:rFonts w:hint="eastAsia"/>
          <w:b/>
          <w:sz w:val="24"/>
          <w:szCs w:val="24"/>
        </w:rPr>
        <w:t>教学与学术研究领域</w:t>
      </w:r>
      <w:r w:rsidRPr="00D65ACF">
        <w:rPr>
          <w:rFonts w:hint="eastAsia"/>
          <w:b/>
          <w:sz w:val="24"/>
          <w:szCs w:val="24"/>
        </w:rPr>
        <w:t>获奖）</w:t>
      </w:r>
    </w:p>
    <w:p w:rsidR="00D65ACF" w:rsidRPr="00D65ACF" w:rsidRDefault="00D65ACF" w:rsidP="00D65ACF">
      <w:pPr>
        <w:pStyle w:val="a8"/>
        <w:spacing w:line="240" w:lineRule="atLeast"/>
        <w:ind w:left="420" w:firstLineChars="0" w:firstLine="0"/>
        <w:rPr>
          <w:sz w:val="24"/>
          <w:szCs w:val="24"/>
        </w:rPr>
      </w:pPr>
    </w:p>
    <w:p w:rsidR="00D65ACF" w:rsidRPr="00D65ACF" w:rsidRDefault="00D65ACF" w:rsidP="00D65ACF">
      <w:pPr>
        <w:pStyle w:val="a8"/>
        <w:spacing w:line="240" w:lineRule="atLeast"/>
        <w:ind w:left="420" w:firstLineChars="0" w:firstLine="0"/>
        <w:rPr>
          <w:sz w:val="24"/>
          <w:szCs w:val="24"/>
        </w:rPr>
      </w:pPr>
    </w:p>
    <w:p w:rsidR="00C2581A" w:rsidRPr="00D65ACF" w:rsidRDefault="00C2581A" w:rsidP="00C2581A">
      <w:pPr>
        <w:spacing w:line="240" w:lineRule="atLeast"/>
        <w:rPr>
          <w:b/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Academic Title</w:t>
      </w:r>
      <w:r w:rsidRPr="00D65ACF">
        <w:rPr>
          <w:rFonts w:hint="eastAsia"/>
          <w:b/>
          <w:sz w:val="24"/>
          <w:szCs w:val="24"/>
        </w:rPr>
        <w:t>（学术</w:t>
      </w:r>
      <w:r w:rsidR="0013401E">
        <w:rPr>
          <w:rFonts w:hint="eastAsia"/>
          <w:b/>
          <w:sz w:val="24"/>
          <w:szCs w:val="24"/>
        </w:rPr>
        <w:t>兼职</w:t>
      </w:r>
      <w:r w:rsidRPr="00D65ACF">
        <w:rPr>
          <w:rFonts w:hint="eastAsia"/>
          <w:b/>
          <w:sz w:val="24"/>
          <w:szCs w:val="24"/>
        </w:rPr>
        <w:t>）</w:t>
      </w:r>
    </w:p>
    <w:p w:rsidR="00DB156E" w:rsidRPr="00D65ACF" w:rsidRDefault="00DB156E" w:rsidP="00C2581A">
      <w:pPr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例</w:t>
      </w:r>
      <w:r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:</w:t>
      </w:r>
    </w:p>
    <w:p w:rsidR="001D04DD" w:rsidRPr="00D65ACF" w:rsidRDefault="001D04DD" w:rsidP="00C2581A">
      <w:pPr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65ACF">
        <w:rPr>
          <w:rFonts w:ascii="Times New Roman" w:hAnsi="Times New Roman" w:cs="Times New Roman"/>
          <w:color w:val="333333"/>
          <w:sz w:val="24"/>
          <w:szCs w:val="24"/>
        </w:rPr>
        <w:t>Professor of Anthropology and Linguistics</w:t>
      </w:r>
    </w:p>
    <w:p w:rsidR="00FB1C1F" w:rsidRDefault="001D04DD" w:rsidP="00C2581A">
      <w:pPr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65ACF">
        <w:rPr>
          <w:rFonts w:ascii="Times New Roman" w:hAnsi="Times New Roman" w:cs="Times New Roman"/>
          <w:color w:val="333333"/>
          <w:sz w:val="24"/>
          <w:szCs w:val="24"/>
        </w:rPr>
        <w:t>Director of Institute for Diversity in the Arts</w:t>
      </w:r>
    </w:p>
    <w:p w:rsidR="00D65ACF" w:rsidRPr="00D65ACF" w:rsidRDefault="00D65ACF" w:rsidP="00C2581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64389" w:rsidRPr="00D65ACF" w:rsidRDefault="00C2581A" w:rsidP="00C2581A">
      <w:pPr>
        <w:spacing w:line="240" w:lineRule="atLeast"/>
        <w:rPr>
          <w:b/>
          <w:sz w:val="24"/>
          <w:szCs w:val="24"/>
        </w:rPr>
      </w:pPr>
      <w:r w:rsidRPr="00D65ACF">
        <w:rPr>
          <w:rFonts w:hint="eastAsia"/>
          <w:b/>
          <w:sz w:val="24"/>
          <w:szCs w:val="24"/>
        </w:rPr>
        <w:t>Contact</w:t>
      </w:r>
      <w:r w:rsidR="00D65ACF">
        <w:rPr>
          <w:rFonts w:hint="eastAsia"/>
          <w:b/>
          <w:sz w:val="24"/>
          <w:szCs w:val="24"/>
        </w:rPr>
        <w:t xml:space="preserve"> </w:t>
      </w:r>
      <w:r w:rsidRPr="00D65ACF">
        <w:rPr>
          <w:rFonts w:hint="eastAsia"/>
          <w:b/>
          <w:sz w:val="24"/>
          <w:szCs w:val="24"/>
        </w:rPr>
        <w:t>（联系方式）</w:t>
      </w:r>
    </w:p>
    <w:p w:rsidR="00C2581A" w:rsidRPr="00D65ACF" w:rsidRDefault="009735FC" w:rsidP="00C2581A">
      <w:pPr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固定电话：</w:t>
      </w:r>
      <w:r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+</w:t>
      </w:r>
      <w:r w:rsidR="0094393E"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86</w:t>
      </w:r>
      <w:r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-0</w:t>
      </w:r>
      <w:r w:rsidR="00164389"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25</w:t>
      </w:r>
      <w:r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-</w:t>
      </w:r>
    </w:p>
    <w:p w:rsidR="009735FC" w:rsidRPr="00D65ACF" w:rsidRDefault="009735FC" w:rsidP="00C2581A">
      <w:pPr>
        <w:spacing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65ACF">
        <w:rPr>
          <w:rFonts w:ascii="Times New Roman" w:hAnsi="Times New Roman" w:cs="Times New Roman" w:hint="eastAsia"/>
          <w:color w:val="333333"/>
          <w:sz w:val="24"/>
          <w:szCs w:val="24"/>
        </w:rPr>
        <w:t>手机（可不填）：</w:t>
      </w:r>
    </w:p>
    <w:p w:rsidR="005E5A6D" w:rsidRPr="00D65ACF" w:rsidRDefault="00520117" w:rsidP="00C2581A">
      <w:pPr>
        <w:spacing w:line="240" w:lineRule="atLeast"/>
        <w:rPr>
          <w:rFonts w:ascii="Helvetica" w:hAnsi="Helvetica" w:cs="Helvetica"/>
          <w:b/>
          <w:sz w:val="24"/>
          <w:szCs w:val="24"/>
        </w:rPr>
      </w:pPr>
      <w:r w:rsidRPr="00D65ACF">
        <w:rPr>
          <w:rFonts w:hint="eastAsia"/>
          <w:sz w:val="24"/>
          <w:szCs w:val="24"/>
        </w:rPr>
        <w:t>电子信箱：</w:t>
      </w:r>
      <w:hyperlink r:id="rId8" w:history="1">
        <w:r w:rsidR="005E5A6D" w:rsidRPr="00D65ACF">
          <w:rPr>
            <w:rStyle w:val="a5"/>
            <w:rFonts w:ascii="Helvetica" w:hAnsi="Helvetica" w:cs="Helvetica"/>
            <w:sz w:val="24"/>
            <w:szCs w:val="24"/>
          </w:rPr>
          <w:t>halim@stanford.edu</w:t>
        </w:r>
      </w:hyperlink>
    </w:p>
    <w:p w:rsidR="004E6CCA" w:rsidRPr="00D65ACF" w:rsidRDefault="00E20D62" w:rsidP="004E6CCA">
      <w:pPr>
        <w:rPr>
          <w:rFonts w:ascii="黑体" w:eastAsia="黑体" w:hAnsi="黑体"/>
          <w:b/>
          <w:sz w:val="24"/>
          <w:szCs w:val="24"/>
          <w:u w:val="single"/>
        </w:rPr>
      </w:pPr>
      <w:r w:rsidRPr="00D65ACF">
        <w:rPr>
          <w:rFonts w:ascii="黑体" w:eastAsia="黑体" w:hAnsi="黑体"/>
          <w:b/>
          <w:sz w:val="24"/>
          <w:szCs w:val="24"/>
          <w:u w:val="single"/>
        </w:rPr>
        <w:t>请</w:t>
      </w:r>
      <w:proofErr w:type="gramStart"/>
      <w:r w:rsidRPr="00D65ACF">
        <w:rPr>
          <w:rFonts w:ascii="黑体" w:eastAsia="黑体" w:hAnsi="黑体"/>
          <w:b/>
          <w:sz w:val="24"/>
          <w:szCs w:val="24"/>
          <w:u w:val="single"/>
        </w:rPr>
        <w:t>附</w:t>
      </w:r>
      <w:r w:rsidR="00520117" w:rsidRPr="00D65ACF">
        <w:rPr>
          <w:rFonts w:ascii="黑体" w:eastAsia="黑体" w:hAnsi="黑体" w:hint="eastAsia"/>
          <w:b/>
          <w:sz w:val="24"/>
          <w:szCs w:val="24"/>
          <w:u w:val="single"/>
        </w:rPr>
        <w:t>至少</w:t>
      </w:r>
      <w:proofErr w:type="gramEnd"/>
      <w:r w:rsidR="00424263" w:rsidRPr="00D65ACF">
        <w:rPr>
          <w:rFonts w:ascii="黑体" w:eastAsia="黑体" w:hAnsi="黑体" w:hint="eastAsia"/>
          <w:b/>
          <w:sz w:val="24"/>
          <w:szCs w:val="24"/>
          <w:u w:val="single"/>
        </w:rPr>
        <w:t>1</w:t>
      </w:r>
      <w:r w:rsidR="00666BB1" w:rsidRPr="00D65ACF">
        <w:rPr>
          <w:rFonts w:ascii="黑体" w:eastAsia="黑体" w:hAnsi="黑体" w:hint="eastAsia"/>
          <w:b/>
          <w:sz w:val="24"/>
          <w:szCs w:val="24"/>
          <w:u w:val="single"/>
        </w:rPr>
        <w:t>张电子版</w:t>
      </w:r>
      <w:r w:rsidRPr="00D65ACF">
        <w:rPr>
          <w:rFonts w:ascii="黑体" w:eastAsia="黑体" w:hAnsi="黑体"/>
          <w:b/>
          <w:sz w:val="24"/>
          <w:szCs w:val="24"/>
          <w:u w:val="single"/>
        </w:rPr>
        <w:t>个人照</w:t>
      </w:r>
      <w:r w:rsidRPr="00D65ACF">
        <w:rPr>
          <w:rFonts w:ascii="黑体" w:eastAsia="黑体" w:hAnsi="黑体" w:hint="eastAsia"/>
          <w:b/>
          <w:sz w:val="24"/>
          <w:szCs w:val="24"/>
          <w:u w:val="single"/>
        </w:rPr>
        <w:t>（非证件照）</w:t>
      </w:r>
    </w:p>
    <w:p w:rsidR="00577AEF" w:rsidRPr="003E7CA1" w:rsidRDefault="00577AEF" w:rsidP="004E6CCA">
      <w:pPr>
        <w:rPr>
          <w:rFonts w:ascii="黑体" w:eastAsia="黑体" w:hAnsi="黑体"/>
          <w:color w:val="FF0000"/>
          <w:sz w:val="24"/>
          <w:szCs w:val="24"/>
        </w:rPr>
      </w:pPr>
      <w:r w:rsidRPr="003E7CA1">
        <w:rPr>
          <w:rFonts w:ascii="黑体" w:eastAsia="黑体" w:hAnsi="黑体" w:hint="eastAsia"/>
          <w:color w:val="FF0000"/>
          <w:sz w:val="24"/>
          <w:szCs w:val="24"/>
        </w:rPr>
        <w:t>说明：本模板</w:t>
      </w:r>
      <w:r w:rsidR="003E7CA1" w:rsidRPr="003E7CA1">
        <w:rPr>
          <w:rFonts w:ascii="黑体" w:eastAsia="黑体" w:hAnsi="黑体" w:hint="eastAsia"/>
          <w:i/>
          <w:color w:val="FF0000"/>
          <w:sz w:val="24"/>
          <w:szCs w:val="24"/>
          <w:u w:val="single"/>
        </w:rPr>
        <w:t>红色字体及</w:t>
      </w:r>
      <w:r w:rsidRPr="003E7CA1">
        <w:rPr>
          <w:rFonts w:ascii="黑体" w:eastAsia="黑体" w:hAnsi="黑体" w:hint="eastAsia"/>
          <w:i/>
          <w:color w:val="FF0000"/>
          <w:sz w:val="24"/>
          <w:szCs w:val="24"/>
          <w:u w:val="single"/>
        </w:rPr>
        <w:t>所有中文字符</w:t>
      </w:r>
      <w:r w:rsidRPr="003E7CA1">
        <w:rPr>
          <w:rFonts w:ascii="黑体" w:eastAsia="黑体" w:hAnsi="黑体" w:hint="eastAsia"/>
          <w:color w:val="FF0000"/>
          <w:sz w:val="24"/>
          <w:szCs w:val="24"/>
        </w:rPr>
        <w:t>上传至本学院网站前请删除</w:t>
      </w:r>
    </w:p>
    <w:sectPr w:rsidR="00577AEF" w:rsidRPr="003E7CA1" w:rsidSect="00CD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F8" w:rsidRDefault="006722F8" w:rsidP="008C37AC">
      <w:r>
        <w:separator/>
      </w:r>
    </w:p>
  </w:endnote>
  <w:endnote w:type="continuationSeparator" w:id="0">
    <w:p w:rsidR="006722F8" w:rsidRDefault="006722F8" w:rsidP="008C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F8" w:rsidRDefault="006722F8" w:rsidP="008C37AC">
      <w:r>
        <w:separator/>
      </w:r>
    </w:p>
  </w:footnote>
  <w:footnote w:type="continuationSeparator" w:id="0">
    <w:p w:rsidR="006722F8" w:rsidRDefault="006722F8" w:rsidP="008C3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91"/>
    <w:multiLevelType w:val="hybridMultilevel"/>
    <w:tmpl w:val="0C1021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1C0FB8"/>
    <w:multiLevelType w:val="hybridMultilevel"/>
    <w:tmpl w:val="7FEE60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2D7978"/>
    <w:multiLevelType w:val="hybridMultilevel"/>
    <w:tmpl w:val="88BACB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5431A3"/>
    <w:multiLevelType w:val="multilevel"/>
    <w:tmpl w:val="E9FC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316C"/>
    <w:multiLevelType w:val="hybridMultilevel"/>
    <w:tmpl w:val="4A98F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025151"/>
    <w:multiLevelType w:val="multilevel"/>
    <w:tmpl w:val="C92E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861B8"/>
    <w:multiLevelType w:val="hybridMultilevel"/>
    <w:tmpl w:val="298A16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FF6"/>
    <w:rsid w:val="0013401E"/>
    <w:rsid w:val="00164389"/>
    <w:rsid w:val="001D04DD"/>
    <w:rsid w:val="00345ED6"/>
    <w:rsid w:val="003E7CA1"/>
    <w:rsid w:val="00424263"/>
    <w:rsid w:val="0048034F"/>
    <w:rsid w:val="004E6CCA"/>
    <w:rsid w:val="00520117"/>
    <w:rsid w:val="00525476"/>
    <w:rsid w:val="00577AEF"/>
    <w:rsid w:val="005C591D"/>
    <w:rsid w:val="005E5A6D"/>
    <w:rsid w:val="00602FF6"/>
    <w:rsid w:val="00666BB1"/>
    <w:rsid w:val="006722F8"/>
    <w:rsid w:val="006B4212"/>
    <w:rsid w:val="00754F3C"/>
    <w:rsid w:val="00796E2C"/>
    <w:rsid w:val="007A7DFF"/>
    <w:rsid w:val="008C37AC"/>
    <w:rsid w:val="0094393E"/>
    <w:rsid w:val="009735FC"/>
    <w:rsid w:val="00A755BD"/>
    <w:rsid w:val="00AE36A1"/>
    <w:rsid w:val="00B0516B"/>
    <w:rsid w:val="00B15A2F"/>
    <w:rsid w:val="00B87BAA"/>
    <w:rsid w:val="00B9105D"/>
    <w:rsid w:val="00BB02B2"/>
    <w:rsid w:val="00C074D6"/>
    <w:rsid w:val="00C2581A"/>
    <w:rsid w:val="00CD334A"/>
    <w:rsid w:val="00CD749A"/>
    <w:rsid w:val="00D65ACF"/>
    <w:rsid w:val="00D807B4"/>
    <w:rsid w:val="00DB156E"/>
    <w:rsid w:val="00DC324A"/>
    <w:rsid w:val="00E20D62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7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7A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074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7DFF"/>
    <w:pPr>
      <w:widowControl/>
      <w:spacing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C32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324A"/>
    <w:rPr>
      <w:sz w:val="18"/>
      <w:szCs w:val="18"/>
    </w:rPr>
  </w:style>
  <w:style w:type="paragraph" w:styleId="a8">
    <w:name w:val="List Paragraph"/>
    <w:basedOn w:val="a"/>
    <w:uiPriority w:val="34"/>
    <w:qFormat/>
    <w:rsid w:val="00666B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2668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50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5618">
                              <w:marLeft w:val="-166"/>
                              <w:marRight w:val="-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83">
                                                      <w:marLeft w:val="-166"/>
                                                      <w:marRight w:val="-16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8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88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87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5769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969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4115">
                              <w:marLeft w:val="-166"/>
                              <w:marRight w:val="-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7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836519">
                                                      <w:marLeft w:val="-166"/>
                                                      <w:marRight w:val="-16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26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96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2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5558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4479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4627">
                              <w:marLeft w:val="-166"/>
                              <w:marRight w:val="-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6902">
                                                      <w:marLeft w:val="-166"/>
                                                      <w:marRight w:val="-16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00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4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8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2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47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332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12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79">
                              <w:marLeft w:val="-166"/>
                              <w:marRight w:val="-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7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02905">
                                                      <w:marLeft w:val="-166"/>
                                                      <w:marRight w:val="-16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25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8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07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89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m@stan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bs.edu/faculty/Pages/profile.aspx?facId=6628&amp;facInfo=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\Desktop\pwj+&#23454;&#20064;&#24037;&#20316;\0318\%5b&#31354;&#27169;&#26495;%5dfamous%20scholar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[空模板]famous scholar</Template>
  <TotalTime>85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li</cp:lastModifiedBy>
  <cp:revision>13</cp:revision>
  <cp:lastPrinted>2016-03-23T00:49:00Z</cp:lastPrinted>
  <dcterms:created xsi:type="dcterms:W3CDTF">2016-03-18T09:01:00Z</dcterms:created>
  <dcterms:modified xsi:type="dcterms:W3CDTF">2016-04-14T03:44:00Z</dcterms:modified>
</cp:coreProperties>
</file>